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54FC" w14:textId="77777777" w:rsidR="00E54B03" w:rsidRDefault="00E54B03" w:rsidP="00EA68C2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Theme="minorHAnsi" w:hAnsiTheme="minorHAnsi" w:cstheme="minorHAnsi"/>
          <w:bCs/>
          <w:noProof/>
          <w:kern w:val="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A3D8285" wp14:editId="34C4F292">
            <wp:simplePos x="0" y="0"/>
            <wp:positionH relativeFrom="column">
              <wp:posOffset>2586355</wp:posOffset>
            </wp:positionH>
            <wp:positionV relativeFrom="paragraph">
              <wp:posOffset>-1015365</wp:posOffset>
            </wp:positionV>
            <wp:extent cx="1756410" cy="1356360"/>
            <wp:effectExtent l="0" t="0" r="0" b="0"/>
            <wp:wrapNone/>
            <wp:docPr id="2" name="Picture 2" descr="C:\Users\Michelle Bayless\AppData\Local\Microsoft\Windows\Temporary Internet Files\Content.Outlook\APXT8R0J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 Bayless\AppData\Local\Microsoft\Windows\Temporary Internet Files\Content.Outlook\APXT8R0J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400D60" w14:textId="77777777" w:rsidR="00E54B03" w:rsidRDefault="00E54B03" w:rsidP="00E54B03">
      <w:pPr>
        <w:rPr>
          <w:rFonts w:ascii="Arial" w:hAnsi="Arial" w:cs="Arial"/>
          <w:b/>
          <w:sz w:val="32"/>
          <w:u w:val="single"/>
        </w:rPr>
      </w:pPr>
    </w:p>
    <w:p w14:paraId="294E272B" w14:textId="77777777" w:rsidR="00E54B03" w:rsidRPr="00EC438E" w:rsidRDefault="00E54B03" w:rsidP="00E54B03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Cs/>
          <w:kern w:val="0"/>
          <w:sz w:val="22"/>
          <w:szCs w:val="22"/>
        </w:rPr>
      </w:pPr>
      <w:r w:rsidRPr="0054204E">
        <w:rPr>
          <w:rFonts w:asciiTheme="minorHAnsi" w:hAnsiTheme="minorHAnsi" w:cs="Arial Black"/>
          <w:i/>
          <w:color w:val="666666"/>
          <w:kern w:val="0"/>
          <w:sz w:val="24"/>
          <w:szCs w:val="24"/>
        </w:rPr>
        <w:t>“Where Two Rivers Meet”</w:t>
      </w:r>
      <w:r w:rsidRPr="00EC438E">
        <w:rPr>
          <w:rFonts w:asciiTheme="minorHAnsi" w:hAnsiTheme="minorHAnsi" w:cstheme="minorHAnsi"/>
          <w:bCs/>
          <w:kern w:val="0"/>
          <w:sz w:val="22"/>
          <w:szCs w:val="22"/>
        </w:rPr>
        <w:t xml:space="preserve"> </w:t>
      </w:r>
    </w:p>
    <w:p w14:paraId="364169E0" w14:textId="77777777" w:rsidR="00E54B03" w:rsidRDefault="00E54B03" w:rsidP="00EA68C2">
      <w:pPr>
        <w:jc w:val="center"/>
        <w:rPr>
          <w:rFonts w:ascii="Arial" w:hAnsi="Arial" w:cs="Arial"/>
          <w:b/>
          <w:sz w:val="32"/>
          <w:u w:val="single"/>
        </w:rPr>
      </w:pPr>
    </w:p>
    <w:p w14:paraId="06877445" w14:textId="77777777" w:rsidR="00EA68C2" w:rsidRPr="00EA68C2" w:rsidRDefault="00EA68C2" w:rsidP="00EA68C2">
      <w:pPr>
        <w:jc w:val="center"/>
        <w:rPr>
          <w:rFonts w:ascii="Arial" w:hAnsi="Arial" w:cs="Arial"/>
          <w:b/>
          <w:sz w:val="18"/>
          <w:u w:val="single"/>
        </w:rPr>
      </w:pPr>
      <w:r w:rsidRPr="00EA68C2">
        <w:rPr>
          <w:rFonts w:ascii="Arial" w:hAnsi="Arial" w:cs="Arial"/>
          <w:b/>
          <w:sz w:val="32"/>
          <w:u w:val="single"/>
        </w:rPr>
        <w:t>JOB DESCRIPTION</w:t>
      </w:r>
    </w:p>
    <w:p w14:paraId="15842FE5" w14:textId="77777777" w:rsidR="00EA68C2" w:rsidRDefault="00EA68C2" w:rsidP="00EA68C2">
      <w:pPr>
        <w:rPr>
          <w:b/>
        </w:rPr>
      </w:pPr>
    </w:p>
    <w:p w14:paraId="0B2E19D8" w14:textId="77777777" w:rsidR="00E54B03" w:rsidRDefault="00E54B03" w:rsidP="00EA68C2">
      <w:pPr>
        <w:rPr>
          <w:b/>
        </w:rPr>
      </w:pPr>
    </w:p>
    <w:p w14:paraId="02A2290C" w14:textId="471C158F" w:rsidR="00EA68C2" w:rsidRPr="00EA68C2" w:rsidRDefault="00EA68C2" w:rsidP="00EA68C2">
      <w:pPr>
        <w:rPr>
          <w:rFonts w:ascii="Arial" w:hAnsi="Arial" w:cs="Arial"/>
          <w:sz w:val="24"/>
        </w:rPr>
      </w:pPr>
      <w:r w:rsidRPr="00EA68C2">
        <w:rPr>
          <w:rFonts w:ascii="Arial" w:hAnsi="Arial" w:cs="Arial"/>
          <w:b/>
          <w:sz w:val="24"/>
        </w:rPr>
        <w:t>JOB TITLE</w:t>
      </w:r>
      <w:r w:rsidRPr="00EA68C2">
        <w:rPr>
          <w:rFonts w:ascii="Arial" w:hAnsi="Arial" w:cs="Arial"/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Pr="00EA68C2">
        <w:rPr>
          <w:rFonts w:ascii="Arial" w:hAnsi="Arial" w:cs="Arial"/>
          <w:sz w:val="24"/>
        </w:rPr>
        <w:t xml:space="preserve">Environmental </w:t>
      </w:r>
      <w:r w:rsidR="0066461B">
        <w:rPr>
          <w:rFonts w:ascii="Arial" w:hAnsi="Arial" w:cs="Arial"/>
          <w:sz w:val="24"/>
        </w:rPr>
        <w:t>Assistant</w:t>
      </w:r>
      <w:r w:rsidR="007F7670">
        <w:rPr>
          <w:rFonts w:ascii="Arial" w:hAnsi="Arial" w:cs="Arial"/>
          <w:sz w:val="24"/>
        </w:rPr>
        <w:t xml:space="preserve">/Laborer </w:t>
      </w:r>
    </w:p>
    <w:p w14:paraId="220D5FF8" w14:textId="77777777" w:rsidR="00EA68C2" w:rsidRPr="00EA68C2" w:rsidRDefault="00EA68C2" w:rsidP="00EA68C2">
      <w:pPr>
        <w:rPr>
          <w:rFonts w:ascii="Arial" w:hAnsi="Arial" w:cs="Arial"/>
          <w:sz w:val="24"/>
        </w:rPr>
      </w:pPr>
    </w:p>
    <w:p w14:paraId="76275FD2" w14:textId="77777777" w:rsidR="00EA68C2" w:rsidRDefault="00EA68C2" w:rsidP="00EA68C2">
      <w:pPr>
        <w:rPr>
          <w:rFonts w:ascii="Arial" w:hAnsi="Arial" w:cs="Arial"/>
          <w:sz w:val="24"/>
        </w:rPr>
      </w:pPr>
      <w:r w:rsidRPr="00EA68C2">
        <w:rPr>
          <w:rFonts w:ascii="Arial" w:hAnsi="Arial" w:cs="Arial"/>
          <w:b/>
          <w:sz w:val="24"/>
        </w:rPr>
        <w:t>WAGE RATE:</w:t>
      </w:r>
      <w:r>
        <w:rPr>
          <w:rFonts w:ascii="Arial" w:hAnsi="Arial" w:cs="Arial"/>
          <w:sz w:val="24"/>
        </w:rPr>
        <w:tab/>
      </w:r>
      <w:r w:rsidR="007379DA">
        <w:rPr>
          <w:rFonts w:ascii="Arial" w:hAnsi="Arial" w:cs="Arial"/>
          <w:sz w:val="24"/>
        </w:rPr>
        <w:t>Depends on experience</w:t>
      </w:r>
      <w:r w:rsidRPr="00EA68C2">
        <w:rPr>
          <w:rFonts w:ascii="Arial" w:hAnsi="Arial" w:cs="Arial"/>
          <w:sz w:val="24"/>
        </w:rPr>
        <w:t xml:space="preserve"> </w:t>
      </w:r>
      <w:r w:rsidR="007379DA">
        <w:rPr>
          <w:rFonts w:ascii="Arial" w:hAnsi="Arial" w:cs="Arial"/>
          <w:sz w:val="24"/>
        </w:rPr>
        <w:t>(</w:t>
      </w:r>
      <w:r w:rsidRPr="00EA68C2">
        <w:rPr>
          <w:rFonts w:ascii="Arial" w:hAnsi="Arial" w:cs="Arial"/>
          <w:sz w:val="24"/>
        </w:rPr>
        <w:t>DOE</w:t>
      </w:r>
      <w:r w:rsidR="007379DA">
        <w:rPr>
          <w:rFonts w:ascii="Arial" w:hAnsi="Arial" w:cs="Arial"/>
          <w:sz w:val="24"/>
        </w:rPr>
        <w:t>)</w:t>
      </w:r>
      <w:r w:rsidRPr="00EA68C2">
        <w:rPr>
          <w:rFonts w:ascii="Arial" w:hAnsi="Arial" w:cs="Arial"/>
          <w:sz w:val="24"/>
        </w:rPr>
        <w:t xml:space="preserve"> </w:t>
      </w:r>
    </w:p>
    <w:p w14:paraId="5F93EB01" w14:textId="77777777" w:rsidR="00EA68C2" w:rsidRDefault="00EA68C2" w:rsidP="00EA68C2">
      <w:pPr>
        <w:rPr>
          <w:rFonts w:ascii="Arial" w:hAnsi="Arial" w:cs="Arial"/>
          <w:sz w:val="24"/>
        </w:rPr>
      </w:pPr>
    </w:p>
    <w:p w14:paraId="48AB7EF9" w14:textId="60899747" w:rsidR="00EA68C2" w:rsidRPr="00EA68C2" w:rsidRDefault="00EA68C2" w:rsidP="00EA68C2">
      <w:pPr>
        <w:rPr>
          <w:rFonts w:ascii="Arial" w:hAnsi="Arial" w:cs="Arial"/>
          <w:sz w:val="24"/>
        </w:rPr>
      </w:pPr>
      <w:r w:rsidRPr="00EA68C2">
        <w:rPr>
          <w:rFonts w:ascii="Arial" w:hAnsi="Arial" w:cs="Arial"/>
          <w:b/>
          <w:sz w:val="24"/>
        </w:rPr>
        <w:t>REPORTS TO: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Tribal Administrator</w:t>
      </w:r>
      <w:r w:rsidR="00845905">
        <w:rPr>
          <w:rFonts w:ascii="Arial" w:hAnsi="Arial" w:cs="Arial"/>
          <w:sz w:val="24"/>
        </w:rPr>
        <w:t xml:space="preserve">/IGAP Coordinator </w:t>
      </w:r>
    </w:p>
    <w:p w14:paraId="7632E8BA" w14:textId="77777777" w:rsidR="00EA68C2" w:rsidRPr="00EA68C2" w:rsidRDefault="00EA68C2" w:rsidP="00EA68C2">
      <w:pPr>
        <w:rPr>
          <w:rFonts w:ascii="Arial" w:hAnsi="Arial" w:cs="Arial"/>
          <w:sz w:val="24"/>
        </w:rPr>
      </w:pPr>
    </w:p>
    <w:p w14:paraId="1A171259" w14:textId="77777777" w:rsidR="007379DA" w:rsidRPr="00241B24" w:rsidRDefault="00EA68C2" w:rsidP="00EA68C2">
      <w:pPr>
        <w:rPr>
          <w:rFonts w:ascii="Arial" w:hAnsi="Arial" w:cs="Arial"/>
          <w:b/>
          <w:sz w:val="24"/>
        </w:rPr>
      </w:pPr>
      <w:r w:rsidRPr="00EA68C2">
        <w:rPr>
          <w:rFonts w:ascii="Arial" w:hAnsi="Arial" w:cs="Arial"/>
          <w:b/>
          <w:sz w:val="24"/>
        </w:rPr>
        <w:t>POSITION DESCRI</w:t>
      </w:r>
      <w:r w:rsidR="00DE19E1">
        <w:rPr>
          <w:rFonts w:ascii="Arial" w:hAnsi="Arial" w:cs="Arial"/>
          <w:b/>
          <w:sz w:val="24"/>
        </w:rPr>
        <w:t>P</w:t>
      </w:r>
      <w:r w:rsidRPr="00EA68C2">
        <w:rPr>
          <w:rFonts w:ascii="Arial" w:hAnsi="Arial" w:cs="Arial"/>
          <w:b/>
          <w:sz w:val="24"/>
        </w:rPr>
        <w:t xml:space="preserve">TION: </w:t>
      </w:r>
    </w:p>
    <w:p w14:paraId="02278DAB" w14:textId="4AB50014" w:rsidR="00EA68C2" w:rsidRPr="00EA68C2" w:rsidRDefault="00EA68C2" w:rsidP="00EA68C2">
      <w:pPr>
        <w:rPr>
          <w:rFonts w:ascii="Arial" w:hAnsi="Arial" w:cs="Arial"/>
          <w:sz w:val="24"/>
        </w:rPr>
      </w:pPr>
      <w:r w:rsidRPr="00EA68C2">
        <w:rPr>
          <w:rFonts w:ascii="Arial" w:hAnsi="Arial" w:cs="Arial"/>
          <w:sz w:val="24"/>
        </w:rPr>
        <w:t xml:space="preserve">The Environmental </w:t>
      </w:r>
      <w:r w:rsidR="0066461B">
        <w:rPr>
          <w:rFonts w:ascii="Arial" w:hAnsi="Arial" w:cs="Arial"/>
          <w:sz w:val="24"/>
        </w:rPr>
        <w:t>Assistant</w:t>
      </w:r>
      <w:r w:rsidRPr="00EA68C2">
        <w:rPr>
          <w:rFonts w:ascii="Arial" w:hAnsi="Arial" w:cs="Arial"/>
          <w:sz w:val="24"/>
        </w:rPr>
        <w:t xml:space="preserve"> </w:t>
      </w:r>
      <w:r w:rsidR="0066461B">
        <w:rPr>
          <w:rFonts w:ascii="Arial" w:hAnsi="Arial" w:cs="Arial"/>
          <w:sz w:val="24"/>
        </w:rPr>
        <w:t xml:space="preserve">position </w:t>
      </w:r>
      <w:r w:rsidR="007F7670">
        <w:rPr>
          <w:rFonts w:ascii="Arial" w:hAnsi="Arial" w:cs="Arial"/>
          <w:sz w:val="24"/>
        </w:rPr>
        <w:t>is a seasonal position.</w:t>
      </w:r>
      <w:r w:rsidRPr="00EA68C2">
        <w:rPr>
          <w:rFonts w:ascii="Arial" w:hAnsi="Arial" w:cs="Arial"/>
          <w:sz w:val="24"/>
        </w:rPr>
        <w:t xml:space="preserve">  </w:t>
      </w:r>
    </w:p>
    <w:p w14:paraId="4272887A" w14:textId="77777777" w:rsidR="00EA68C2" w:rsidRPr="00EA68C2" w:rsidRDefault="00EA68C2" w:rsidP="00EA68C2">
      <w:pPr>
        <w:rPr>
          <w:sz w:val="24"/>
        </w:rPr>
      </w:pPr>
    </w:p>
    <w:p w14:paraId="3EEA825F" w14:textId="7574F04E" w:rsidR="00EA68C2" w:rsidRDefault="00EA68C2" w:rsidP="005F5522">
      <w:pPr>
        <w:rPr>
          <w:b/>
          <w:sz w:val="24"/>
        </w:rPr>
      </w:pPr>
      <w:r w:rsidRPr="005F5522">
        <w:rPr>
          <w:rFonts w:ascii="Arial" w:hAnsi="Arial" w:cs="Arial"/>
          <w:b/>
          <w:sz w:val="24"/>
        </w:rPr>
        <w:t>DUTIES AND RESPONIBILITIES</w:t>
      </w:r>
      <w:r w:rsidRPr="005F5522">
        <w:rPr>
          <w:b/>
          <w:sz w:val="24"/>
        </w:rPr>
        <w:t xml:space="preserve">: </w:t>
      </w:r>
    </w:p>
    <w:p w14:paraId="2233E064" w14:textId="77777777" w:rsidR="00845905" w:rsidRPr="005F5522" w:rsidRDefault="00845905" w:rsidP="005F5522">
      <w:pPr>
        <w:rPr>
          <w:b/>
          <w:sz w:val="24"/>
        </w:rPr>
      </w:pPr>
    </w:p>
    <w:p w14:paraId="08B1C2D2" w14:textId="01DF3C40" w:rsidR="005833F7" w:rsidRDefault="005833F7" w:rsidP="005833F7">
      <w:pPr>
        <w:pStyle w:val="ListParagraph"/>
        <w:numPr>
          <w:ilvl w:val="0"/>
          <w:numId w:val="29"/>
        </w:numPr>
        <w:tabs>
          <w:tab w:val="left" w:pos="6720"/>
        </w:tabs>
        <w:spacing w:line="276" w:lineRule="auto"/>
        <w:rPr>
          <w:rFonts w:ascii="Arial" w:hAnsi="Arial" w:cs="Arial"/>
          <w:sz w:val="24"/>
        </w:rPr>
      </w:pPr>
      <w:r w:rsidRPr="00EA68C2">
        <w:rPr>
          <w:rFonts w:ascii="Arial" w:hAnsi="Arial" w:cs="Arial"/>
          <w:sz w:val="24"/>
        </w:rPr>
        <w:t xml:space="preserve">The duties and responsibilities consist of </w:t>
      </w:r>
      <w:r>
        <w:rPr>
          <w:rFonts w:ascii="Arial" w:hAnsi="Arial" w:cs="Arial"/>
          <w:sz w:val="24"/>
        </w:rPr>
        <w:t xml:space="preserve">working with </w:t>
      </w:r>
      <w:r w:rsidR="00680938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IGAP Coordinator on </w:t>
      </w:r>
      <w:r w:rsidR="00680938">
        <w:rPr>
          <w:rFonts w:ascii="Arial" w:hAnsi="Arial" w:cs="Arial"/>
          <w:sz w:val="24"/>
        </w:rPr>
        <w:t xml:space="preserve">the </w:t>
      </w:r>
      <w:r w:rsidRPr="00EA68C2">
        <w:rPr>
          <w:rFonts w:ascii="Arial" w:hAnsi="Arial" w:cs="Arial"/>
          <w:sz w:val="24"/>
        </w:rPr>
        <w:t>program’s activities, projects, proposals</w:t>
      </w:r>
      <w:r>
        <w:rPr>
          <w:rFonts w:ascii="Arial" w:hAnsi="Arial" w:cs="Arial"/>
          <w:sz w:val="24"/>
        </w:rPr>
        <w:t>,</w:t>
      </w:r>
      <w:r w:rsidRPr="007F767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 Tribal outreach</w:t>
      </w:r>
      <w:r w:rsidR="0068093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5833F7">
        <w:rPr>
          <w:rFonts w:ascii="Arial" w:hAnsi="Arial" w:cs="Arial"/>
          <w:sz w:val="24"/>
        </w:rPr>
        <w:t>in accordance with the Native Village of Kluti-Kaah’s Tribal Environmental Plan.</w:t>
      </w:r>
    </w:p>
    <w:p w14:paraId="2B5E278E" w14:textId="7099833C" w:rsidR="005833F7" w:rsidRDefault="00845905" w:rsidP="005833F7">
      <w:pPr>
        <w:pStyle w:val="ListParagraph"/>
        <w:numPr>
          <w:ilvl w:val="0"/>
          <w:numId w:val="29"/>
        </w:numPr>
        <w:tabs>
          <w:tab w:val="left" w:pos="672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Responsible for 100’ community greenhouse work and care for plants.</w:t>
      </w:r>
    </w:p>
    <w:p w14:paraId="4C525B3F" w14:textId="59DDBD2F" w:rsidR="005833F7" w:rsidRPr="005833F7" w:rsidRDefault="005833F7" w:rsidP="005833F7">
      <w:pPr>
        <w:pStyle w:val="ListParagraph"/>
        <w:numPr>
          <w:ilvl w:val="0"/>
          <w:numId w:val="29"/>
        </w:numPr>
        <w:tabs>
          <w:tab w:val="left" w:pos="672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Maintain Tribal r</w:t>
      </w:r>
      <w:r w:rsidRPr="005833F7">
        <w:rPr>
          <w:rFonts w:ascii="Arial" w:hAnsi="Arial" w:cs="Arial"/>
          <w:sz w:val="24"/>
        </w:rPr>
        <w:t xml:space="preserve">ecycling </w:t>
      </w:r>
      <w:r>
        <w:rPr>
          <w:rFonts w:ascii="Arial" w:hAnsi="Arial" w:cs="Arial"/>
          <w:sz w:val="24"/>
        </w:rPr>
        <w:t xml:space="preserve">facility, support recycling </w:t>
      </w:r>
      <w:r w:rsidRPr="005833F7">
        <w:rPr>
          <w:rFonts w:ascii="Arial" w:hAnsi="Arial" w:cs="Arial"/>
          <w:sz w:val="24"/>
        </w:rPr>
        <w:t>efforts</w:t>
      </w:r>
      <w:r w:rsidR="002C0AF7">
        <w:rPr>
          <w:rFonts w:ascii="Arial" w:hAnsi="Arial" w:cs="Arial"/>
          <w:sz w:val="24"/>
        </w:rPr>
        <w:t>,</w:t>
      </w:r>
      <w:r w:rsidRPr="005833F7">
        <w:rPr>
          <w:rFonts w:ascii="Arial" w:hAnsi="Arial" w:cs="Arial"/>
          <w:sz w:val="24"/>
        </w:rPr>
        <w:t xml:space="preserve"> and community outreach plans.</w:t>
      </w:r>
    </w:p>
    <w:p w14:paraId="3A34C266" w14:textId="1D44EE5F" w:rsidR="005833F7" w:rsidRDefault="005833F7" w:rsidP="005833F7">
      <w:pPr>
        <w:pStyle w:val="ListParagraph"/>
        <w:numPr>
          <w:ilvl w:val="0"/>
          <w:numId w:val="29"/>
        </w:numPr>
        <w:tabs>
          <w:tab w:val="left" w:pos="672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Working with </w:t>
      </w:r>
      <w:r w:rsidR="002C0AF7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Administration’s on seasonal projects</w:t>
      </w:r>
      <w:r w:rsidR="00845905" w:rsidRPr="00845905">
        <w:rPr>
          <w:rFonts w:ascii="Arial" w:hAnsi="Arial" w:cs="Arial"/>
          <w:sz w:val="24"/>
        </w:rPr>
        <w:t xml:space="preserve"> </w:t>
      </w:r>
      <w:r w:rsidR="00845905" w:rsidRPr="005833F7">
        <w:rPr>
          <w:rFonts w:ascii="Arial" w:hAnsi="Arial" w:cs="Arial"/>
          <w:sz w:val="24"/>
        </w:rPr>
        <w:t>as directed</w:t>
      </w:r>
      <w:r w:rsidRPr="00EA68C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4D52BF76" w14:textId="77777777" w:rsidR="00EA68C2" w:rsidRPr="00EA68C2" w:rsidRDefault="00EA68C2" w:rsidP="00EA68C2">
      <w:pPr>
        <w:rPr>
          <w:rFonts w:ascii="Arial" w:hAnsi="Arial" w:cs="Arial"/>
          <w:sz w:val="24"/>
        </w:rPr>
      </w:pPr>
    </w:p>
    <w:p w14:paraId="7A87F106" w14:textId="443EDF21" w:rsidR="00EA68C2" w:rsidRDefault="00EA68C2" w:rsidP="005833F7">
      <w:pPr>
        <w:rPr>
          <w:rFonts w:ascii="Arial" w:hAnsi="Arial" w:cs="Arial"/>
          <w:b/>
          <w:sz w:val="24"/>
        </w:rPr>
      </w:pPr>
      <w:r w:rsidRPr="005833F7">
        <w:rPr>
          <w:rFonts w:ascii="Arial" w:hAnsi="Arial" w:cs="Arial"/>
          <w:b/>
          <w:sz w:val="24"/>
        </w:rPr>
        <w:t>QUALIFI</w:t>
      </w:r>
      <w:r w:rsidR="007379DA" w:rsidRPr="005833F7">
        <w:rPr>
          <w:rFonts w:ascii="Arial" w:hAnsi="Arial" w:cs="Arial"/>
          <w:b/>
          <w:sz w:val="24"/>
        </w:rPr>
        <w:t>C</w:t>
      </w:r>
      <w:r w:rsidRPr="005833F7">
        <w:rPr>
          <w:rFonts w:ascii="Arial" w:hAnsi="Arial" w:cs="Arial"/>
          <w:b/>
          <w:sz w:val="24"/>
        </w:rPr>
        <w:t>ATIONS:</w:t>
      </w:r>
    </w:p>
    <w:p w14:paraId="3B02CCBB" w14:textId="77777777" w:rsidR="00845905" w:rsidRPr="005833F7" w:rsidRDefault="00845905" w:rsidP="005833F7">
      <w:pPr>
        <w:rPr>
          <w:rFonts w:ascii="Arial" w:hAnsi="Arial" w:cs="Arial"/>
          <w:b/>
          <w:sz w:val="24"/>
        </w:rPr>
      </w:pPr>
    </w:p>
    <w:p w14:paraId="4C36673E" w14:textId="45E613FF" w:rsidR="00EA68C2" w:rsidRPr="005833F7" w:rsidRDefault="00EA68C2" w:rsidP="005833F7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4"/>
        </w:rPr>
      </w:pPr>
      <w:r w:rsidRPr="005833F7">
        <w:rPr>
          <w:rFonts w:ascii="Arial" w:hAnsi="Arial" w:cs="Arial"/>
          <w:sz w:val="24"/>
        </w:rPr>
        <w:t>High School graduate or equivalent.</w:t>
      </w:r>
    </w:p>
    <w:p w14:paraId="269A04E4" w14:textId="176E6E99" w:rsidR="005833F7" w:rsidRDefault="005833F7" w:rsidP="005833F7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 w:rsidRPr="005833F7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asic carpentry skills and general knowledge of hand tools.</w:t>
      </w:r>
    </w:p>
    <w:p w14:paraId="029598B6" w14:textId="50365740" w:rsidR="00845905" w:rsidRPr="005833F7" w:rsidRDefault="00845905" w:rsidP="005833F7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Will need general horticultural knowledge.</w:t>
      </w:r>
    </w:p>
    <w:p w14:paraId="5FF8F621" w14:textId="787975DE" w:rsidR="00EA68C2" w:rsidRDefault="00EA68C2" w:rsidP="005833F7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 w:rsidRPr="005833F7">
        <w:rPr>
          <w:rFonts w:ascii="Arial" w:hAnsi="Arial" w:cs="Arial"/>
          <w:sz w:val="24"/>
        </w:rPr>
        <w:t xml:space="preserve">Must be </w:t>
      </w:r>
      <w:r w:rsidR="005833F7">
        <w:rPr>
          <w:rFonts w:ascii="Arial" w:hAnsi="Arial" w:cs="Arial"/>
          <w:sz w:val="24"/>
        </w:rPr>
        <w:t xml:space="preserve">dependable, punctual, </w:t>
      </w:r>
      <w:r w:rsidRPr="005833F7">
        <w:rPr>
          <w:rFonts w:ascii="Arial" w:hAnsi="Arial" w:cs="Arial"/>
          <w:sz w:val="24"/>
        </w:rPr>
        <w:t>computer literate</w:t>
      </w:r>
      <w:r w:rsidR="002C0AF7">
        <w:rPr>
          <w:rFonts w:ascii="Arial" w:hAnsi="Arial" w:cs="Arial"/>
          <w:sz w:val="24"/>
        </w:rPr>
        <w:t>,</w:t>
      </w:r>
      <w:r w:rsidR="005833F7">
        <w:rPr>
          <w:rFonts w:ascii="Arial" w:hAnsi="Arial" w:cs="Arial"/>
          <w:sz w:val="24"/>
        </w:rPr>
        <w:t xml:space="preserve"> </w:t>
      </w:r>
      <w:r w:rsidRPr="005833F7">
        <w:rPr>
          <w:rFonts w:ascii="Arial" w:hAnsi="Arial" w:cs="Arial"/>
          <w:sz w:val="24"/>
        </w:rPr>
        <w:t xml:space="preserve">and </w:t>
      </w:r>
      <w:r w:rsidR="005833F7">
        <w:rPr>
          <w:rFonts w:ascii="Arial" w:hAnsi="Arial" w:cs="Arial"/>
          <w:sz w:val="24"/>
        </w:rPr>
        <w:t xml:space="preserve">possess strong </w:t>
      </w:r>
      <w:r w:rsidRPr="005833F7">
        <w:rPr>
          <w:rFonts w:ascii="Arial" w:hAnsi="Arial" w:cs="Arial"/>
          <w:sz w:val="24"/>
        </w:rPr>
        <w:t>organizational skills.</w:t>
      </w:r>
    </w:p>
    <w:p w14:paraId="4B5823B4" w14:textId="77777777" w:rsidR="00845905" w:rsidRPr="005833F7" w:rsidRDefault="00845905" w:rsidP="00845905">
      <w:pPr>
        <w:pStyle w:val="ListParagraph"/>
        <w:rPr>
          <w:rFonts w:ascii="Arial" w:hAnsi="Arial" w:cs="Arial"/>
          <w:sz w:val="24"/>
        </w:rPr>
      </w:pPr>
    </w:p>
    <w:p w14:paraId="6D1D0FA5" w14:textId="77777777" w:rsidR="00845905" w:rsidRDefault="00241B24" w:rsidP="00845905">
      <w:pPr>
        <w:shd w:val="solid" w:color="FFFFFF" w:fill="FFFFFF"/>
        <w:autoSpaceDE/>
        <w:autoSpaceDN/>
        <w:spacing w:after="240"/>
        <w:rPr>
          <w:rFonts w:ascii="Arial" w:eastAsiaTheme="minorHAnsi" w:hAnsi="Arial" w:cs="Arial"/>
          <w:b/>
          <w:kern w:val="0"/>
          <w:sz w:val="24"/>
          <w:szCs w:val="22"/>
        </w:rPr>
      </w:pPr>
      <w:r w:rsidRPr="005833F7">
        <w:rPr>
          <w:rFonts w:ascii="Arial" w:eastAsiaTheme="minorHAnsi" w:hAnsi="Arial" w:cs="Arial"/>
          <w:b/>
          <w:kern w:val="0"/>
          <w:sz w:val="24"/>
          <w:szCs w:val="22"/>
        </w:rPr>
        <w:t>PHYSICAL DEMAND:</w:t>
      </w:r>
    </w:p>
    <w:p w14:paraId="559C74F7" w14:textId="23588B42" w:rsidR="00845905" w:rsidRPr="00845905" w:rsidRDefault="00E850D0" w:rsidP="00845905">
      <w:pPr>
        <w:pStyle w:val="ListParagraph"/>
        <w:numPr>
          <w:ilvl w:val="0"/>
          <w:numId w:val="30"/>
        </w:numPr>
        <w:shd w:val="solid" w:color="FFFFFF" w:fill="FFFFFF"/>
        <w:autoSpaceDE/>
        <w:autoSpaceDN/>
        <w:spacing w:after="240"/>
        <w:rPr>
          <w:rFonts w:ascii="Arial" w:hAnsi="Arial" w:cs="Arial"/>
          <w:sz w:val="24"/>
        </w:rPr>
      </w:pPr>
      <w:r w:rsidRPr="00845905">
        <w:rPr>
          <w:rFonts w:ascii="Arial" w:eastAsiaTheme="minorHAnsi" w:hAnsi="Arial" w:cs="Arial"/>
          <w:kern w:val="0"/>
          <w:sz w:val="24"/>
          <w:szCs w:val="22"/>
        </w:rPr>
        <w:t>Frequently moving and performing manual labor.</w:t>
      </w:r>
      <w:r w:rsidR="00845905">
        <w:rPr>
          <w:rFonts w:ascii="Arial" w:eastAsiaTheme="minorHAnsi" w:hAnsi="Arial" w:cs="Arial"/>
          <w:kern w:val="0"/>
          <w:sz w:val="24"/>
          <w:szCs w:val="22"/>
        </w:rPr>
        <w:t xml:space="preserve"> Must be able lift and carry 50 lbs. throughout </w:t>
      </w:r>
      <w:r w:rsidR="002C0AF7">
        <w:rPr>
          <w:rFonts w:ascii="Arial" w:eastAsiaTheme="minorHAnsi" w:hAnsi="Arial" w:cs="Arial"/>
          <w:kern w:val="0"/>
          <w:sz w:val="24"/>
          <w:szCs w:val="22"/>
        </w:rPr>
        <w:t xml:space="preserve">the </w:t>
      </w:r>
      <w:r w:rsidR="00845905">
        <w:rPr>
          <w:rFonts w:ascii="Arial" w:eastAsiaTheme="minorHAnsi" w:hAnsi="Arial" w:cs="Arial"/>
          <w:kern w:val="0"/>
          <w:sz w:val="24"/>
          <w:szCs w:val="22"/>
        </w:rPr>
        <w:t>work day.</w:t>
      </w:r>
    </w:p>
    <w:p w14:paraId="28FC46BC" w14:textId="16E334CD" w:rsidR="00E850D0" w:rsidRPr="00845905" w:rsidRDefault="00845905" w:rsidP="00845905">
      <w:pPr>
        <w:pStyle w:val="ListParagraph"/>
        <w:numPr>
          <w:ilvl w:val="0"/>
          <w:numId w:val="30"/>
        </w:numPr>
        <w:shd w:val="solid" w:color="FFFFFF" w:fill="FFFFFF"/>
        <w:autoSpaceDE/>
        <w:autoSpaceDN/>
        <w:spacing w:after="240"/>
        <w:rPr>
          <w:rFonts w:ascii="Arial" w:hAnsi="Arial" w:cs="Arial"/>
          <w:sz w:val="24"/>
        </w:rPr>
      </w:pPr>
      <w:bookmarkStart w:id="0" w:name="_GoBack"/>
      <w:bookmarkEnd w:id="0"/>
      <w:r w:rsidRPr="00845905">
        <w:rPr>
          <w:rFonts w:ascii="Arial" w:eastAsiaTheme="minorHAnsi" w:hAnsi="Arial" w:cs="Arial"/>
          <w:kern w:val="0"/>
          <w:sz w:val="24"/>
          <w:szCs w:val="22"/>
        </w:rPr>
        <w:t>Able to perform</w:t>
      </w:r>
      <w:r w:rsidR="00E850D0" w:rsidRPr="00845905">
        <w:rPr>
          <w:rFonts w:ascii="Arial" w:eastAsiaTheme="minorHAnsi" w:hAnsi="Arial" w:cs="Arial"/>
          <w:kern w:val="0"/>
          <w:sz w:val="24"/>
          <w:szCs w:val="22"/>
        </w:rPr>
        <w:t xml:space="preserve"> </w:t>
      </w:r>
      <w:r w:rsidRPr="00845905">
        <w:rPr>
          <w:rFonts w:ascii="Arial" w:eastAsiaTheme="minorHAnsi" w:hAnsi="Arial" w:cs="Arial"/>
          <w:kern w:val="0"/>
          <w:sz w:val="24"/>
          <w:szCs w:val="22"/>
        </w:rPr>
        <w:t>h</w:t>
      </w:r>
      <w:r w:rsidR="00E850D0" w:rsidRPr="00845905">
        <w:rPr>
          <w:rFonts w:ascii="Arial" w:eastAsiaTheme="minorHAnsi" w:hAnsi="Arial" w:cs="Arial"/>
          <w:kern w:val="0"/>
          <w:sz w:val="24"/>
          <w:szCs w:val="22"/>
        </w:rPr>
        <w:t xml:space="preserve">ours of </w:t>
      </w:r>
      <w:r w:rsidRPr="00845905">
        <w:rPr>
          <w:rFonts w:ascii="Arial" w:eastAsiaTheme="minorHAnsi" w:hAnsi="Arial" w:cs="Arial"/>
          <w:kern w:val="0"/>
          <w:sz w:val="24"/>
          <w:szCs w:val="22"/>
        </w:rPr>
        <w:t>labor operating</w:t>
      </w:r>
      <w:r w:rsidR="00E850D0" w:rsidRPr="00845905">
        <w:rPr>
          <w:rFonts w:ascii="Arial" w:eastAsiaTheme="minorHAnsi" w:hAnsi="Arial" w:cs="Arial"/>
          <w:kern w:val="0"/>
          <w:sz w:val="24"/>
          <w:szCs w:val="22"/>
        </w:rPr>
        <w:t xml:space="preserve"> </w:t>
      </w:r>
      <w:r>
        <w:rPr>
          <w:rFonts w:ascii="Arial" w:eastAsiaTheme="minorHAnsi" w:hAnsi="Arial" w:cs="Arial"/>
          <w:kern w:val="0"/>
          <w:sz w:val="24"/>
          <w:szCs w:val="22"/>
        </w:rPr>
        <w:t>equipment</w:t>
      </w:r>
      <w:r w:rsidR="00E850D0" w:rsidRPr="00845905">
        <w:rPr>
          <w:rFonts w:ascii="Arial" w:eastAsiaTheme="minorHAnsi" w:hAnsi="Arial" w:cs="Arial"/>
          <w:kern w:val="0"/>
          <w:sz w:val="24"/>
          <w:szCs w:val="22"/>
        </w:rPr>
        <w:t>, tools</w:t>
      </w:r>
      <w:r w:rsidRPr="00845905">
        <w:rPr>
          <w:rFonts w:ascii="Arial" w:eastAsiaTheme="minorHAnsi" w:hAnsi="Arial" w:cs="Arial"/>
          <w:kern w:val="0"/>
          <w:sz w:val="24"/>
          <w:szCs w:val="22"/>
        </w:rPr>
        <w:t>,</w:t>
      </w:r>
      <w:r w:rsidR="00E850D0" w:rsidRPr="00845905">
        <w:rPr>
          <w:rFonts w:ascii="Arial" w:eastAsiaTheme="minorHAnsi" w:hAnsi="Arial" w:cs="Arial"/>
          <w:kern w:val="0"/>
          <w:sz w:val="24"/>
          <w:szCs w:val="22"/>
        </w:rPr>
        <w:t xml:space="preserve"> and </w:t>
      </w:r>
      <w:r>
        <w:rPr>
          <w:rFonts w:ascii="Arial" w:eastAsiaTheme="minorHAnsi" w:hAnsi="Arial" w:cs="Arial"/>
          <w:kern w:val="0"/>
          <w:sz w:val="24"/>
          <w:szCs w:val="22"/>
        </w:rPr>
        <w:t>ladders</w:t>
      </w:r>
      <w:r w:rsidR="00E850D0" w:rsidRPr="00845905">
        <w:rPr>
          <w:rFonts w:ascii="Arial" w:eastAsiaTheme="minorHAnsi" w:hAnsi="Arial" w:cs="Arial"/>
          <w:kern w:val="0"/>
          <w:sz w:val="24"/>
          <w:szCs w:val="22"/>
        </w:rPr>
        <w:t xml:space="preserve">. </w:t>
      </w:r>
    </w:p>
    <w:p w14:paraId="71325C4E" w14:textId="77777777" w:rsidR="009233DA" w:rsidRDefault="009233DA" w:rsidP="00EA68C2">
      <w:pPr>
        <w:rPr>
          <w:rFonts w:ascii="Arial" w:hAnsi="Arial" w:cs="Arial"/>
          <w:sz w:val="24"/>
        </w:rPr>
      </w:pPr>
    </w:p>
    <w:p w14:paraId="340C1D83" w14:textId="77777777" w:rsidR="00EA68C2" w:rsidRPr="00EA68C2" w:rsidRDefault="00EA68C2" w:rsidP="00EA68C2">
      <w:pPr>
        <w:rPr>
          <w:rFonts w:ascii="Arial" w:hAnsi="Arial" w:cs="Arial"/>
          <w:sz w:val="24"/>
        </w:rPr>
      </w:pPr>
      <w:r w:rsidRPr="00EA68C2">
        <w:rPr>
          <w:rFonts w:ascii="Arial" w:hAnsi="Arial" w:cs="Arial"/>
          <w:sz w:val="24"/>
        </w:rPr>
        <w:t>Native Preference</w:t>
      </w:r>
      <w:r w:rsidR="009233DA">
        <w:rPr>
          <w:rFonts w:ascii="Arial" w:hAnsi="Arial" w:cs="Arial"/>
          <w:sz w:val="24"/>
        </w:rPr>
        <w:t xml:space="preserve"> will be given</w:t>
      </w:r>
      <w:r w:rsidRPr="00EA68C2">
        <w:rPr>
          <w:rFonts w:ascii="Arial" w:hAnsi="Arial" w:cs="Arial"/>
          <w:sz w:val="24"/>
        </w:rPr>
        <w:t xml:space="preserve"> in hiring pursuant to Public Law 93-638. </w:t>
      </w:r>
    </w:p>
    <w:p w14:paraId="7691963C" w14:textId="19DCD7A2" w:rsidR="00EA68C2" w:rsidRPr="003046CD" w:rsidRDefault="00EA68C2" w:rsidP="003046CD">
      <w:pPr>
        <w:widowControl/>
        <w:overflowPunct/>
        <w:autoSpaceDE/>
        <w:autoSpaceDN/>
        <w:adjustRightInd/>
        <w:spacing w:line="276" w:lineRule="auto"/>
        <w:rPr>
          <w:rFonts w:ascii="Arial" w:eastAsiaTheme="minorHAnsi" w:hAnsi="Arial" w:cs="Arial"/>
          <w:kern w:val="0"/>
          <w:sz w:val="24"/>
          <w:szCs w:val="24"/>
        </w:rPr>
      </w:pPr>
    </w:p>
    <w:sectPr w:rsidR="00EA68C2" w:rsidRPr="003046CD" w:rsidSect="00450A8A">
      <w:headerReference w:type="default" r:id="rId9"/>
      <w:footerReference w:type="default" r:id="rId10"/>
      <w:pgSz w:w="12240" w:h="15840"/>
      <w:pgMar w:top="720" w:right="720" w:bottom="720" w:left="720" w:header="36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F008A" w14:textId="77777777" w:rsidR="00B72A9C" w:rsidRDefault="00B72A9C">
      <w:r>
        <w:separator/>
      </w:r>
    </w:p>
  </w:endnote>
  <w:endnote w:type="continuationSeparator" w:id="0">
    <w:p w14:paraId="26295244" w14:textId="77777777" w:rsidR="00B72A9C" w:rsidRDefault="00B7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EE2C4" w14:textId="77777777" w:rsidR="0083122B" w:rsidRDefault="0083122B" w:rsidP="00E83716">
    <w:pPr>
      <w:tabs>
        <w:tab w:val="center" w:pos="4320"/>
        <w:tab w:val="right" w:pos="8640"/>
      </w:tabs>
      <w:jc w:val="center"/>
      <w:rPr>
        <w:rFonts w:asciiTheme="minorHAnsi" w:hAnsiTheme="minorHAnsi"/>
        <w:kern w:val="0"/>
      </w:rPr>
    </w:pPr>
  </w:p>
  <w:p w14:paraId="35BE4974" w14:textId="77777777" w:rsidR="0083122B" w:rsidRPr="00E83716" w:rsidRDefault="0083122B" w:rsidP="00E83716">
    <w:pPr>
      <w:tabs>
        <w:tab w:val="center" w:pos="4320"/>
        <w:tab w:val="right" w:pos="8640"/>
      </w:tabs>
      <w:jc w:val="center"/>
      <w:rPr>
        <w:rFonts w:asciiTheme="minorHAnsi" w:hAnsiTheme="minorHAnsi"/>
        <w:kern w:val="0"/>
      </w:rPr>
    </w:pPr>
    <w:r w:rsidRPr="00E83716">
      <w:rPr>
        <w:rFonts w:asciiTheme="minorHAnsi" w:hAnsiTheme="minorHAnsi"/>
        <w:kern w:val="0"/>
      </w:rPr>
      <w:t>P.O. Box 68, Copper Center, Alaska 99573</w:t>
    </w:r>
  </w:p>
  <w:p w14:paraId="6014AF38" w14:textId="0AED240D" w:rsidR="0083122B" w:rsidRPr="00E83716" w:rsidRDefault="0083122B" w:rsidP="00E83716">
    <w:pPr>
      <w:tabs>
        <w:tab w:val="center" w:pos="4320"/>
        <w:tab w:val="right" w:pos="8640"/>
      </w:tabs>
      <w:jc w:val="center"/>
      <w:rPr>
        <w:rFonts w:asciiTheme="minorHAnsi" w:hAnsiTheme="minorHAnsi"/>
        <w:kern w:val="0"/>
      </w:rPr>
    </w:pPr>
    <w:r w:rsidRPr="00E83716">
      <w:rPr>
        <w:rFonts w:asciiTheme="minorHAnsi" w:hAnsiTheme="minorHAnsi"/>
        <w:b/>
        <w:kern w:val="0"/>
        <w:sz w:val="16"/>
        <w:szCs w:val="16"/>
      </w:rPr>
      <w:t>Phone</w:t>
    </w:r>
    <w:r>
      <w:rPr>
        <w:rFonts w:asciiTheme="minorHAnsi" w:hAnsiTheme="minorHAnsi"/>
        <w:kern w:val="0"/>
      </w:rPr>
      <w:t xml:space="preserve"> </w:t>
    </w:r>
    <w:r w:rsidR="00713AB9" w:rsidRPr="00E83716">
      <w:rPr>
        <w:rFonts w:asciiTheme="minorHAnsi" w:hAnsiTheme="minorHAnsi"/>
        <w:kern w:val="0"/>
      </w:rPr>
      <w:t>907.822.5541 fax</w:t>
    </w:r>
    <w:r w:rsidRPr="00E83716">
      <w:rPr>
        <w:rFonts w:asciiTheme="minorHAnsi" w:hAnsiTheme="minorHAnsi"/>
        <w:kern w:val="0"/>
      </w:rPr>
      <w:t xml:space="preserve"> 907.822.5130 </w:t>
    </w:r>
    <w:r w:rsidRPr="00E83716">
      <w:rPr>
        <w:rFonts w:asciiTheme="minorHAnsi" w:hAnsiTheme="minorHAnsi"/>
        <w:b/>
        <w:kern w:val="0"/>
        <w:sz w:val="16"/>
        <w:szCs w:val="16"/>
      </w:rPr>
      <w:t>email</w:t>
    </w:r>
    <w:r w:rsidRPr="00E83716">
      <w:rPr>
        <w:rFonts w:asciiTheme="minorHAnsi" w:hAnsiTheme="minorHAnsi"/>
        <w:kern w:val="0"/>
      </w:rPr>
      <w:t xml:space="preserve"> nvkkadmin@cvinternet.net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7B2FB" w14:textId="77777777" w:rsidR="00B72A9C" w:rsidRDefault="00B72A9C">
      <w:r>
        <w:separator/>
      </w:r>
    </w:p>
  </w:footnote>
  <w:footnote w:type="continuationSeparator" w:id="0">
    <w:p w14:paraId="5571EAC3" w14:textId="77777777" w:rsidR="00B72A9C" w:rsidRDefault="00B7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AF09" w14:textId="77777777" w:rsidR="0083122B" w:rsidRPr="00EC438E" w:rsidRDefault="0083122B" w:rsidP="00EC438E">
    <w:pPr>
      <w:tabs>
        <w:tab w:val="center" w:pos="4320"/>
        <w:tab w:val="right" w:pos="8640"/>
      </w:tabs>
      <w:rPr>
        <w:rFonts w:asciiTheme="minorHAnsi" w:hAnsiTheme="minorHAnsi" w:cstheme="minorHAnsi"/>
        <w:bCs/>
        <w:kern w:val="0"/>
        <w:sz w:val="22"/>
        <w:szCs w:val="22"/>
      </w:rPr>
    </w:pPr>
    <w:r w:rsidRPr="00EC438E">
      <w:rPr>
        <w:rFonts w:asciiTheme="minorHAnsi" w:hAnsiTheme="minorHAnsi" w:cstheme="minorHAnsi"/>
        <w:bCs/>
        <w:kern w:val="0"/>
        <w:sz w:val="22"/>
        <w:szCs w:val="22"/>
      </w:rPr>
      <w:tab/>
    </w:r>
    <w:r w:rsidRPr="00EC438E">
      <w:rPr>
        <w:rFonts w:asciiTheme="minorHAnsi" w:hAnsiTheme="minorHAnsi" w:cstheme="minorHAnsi"/>
        <w:bCs/>
        <w:kern w:val="0"/>
        <w:sz w:val="22"/>
        <w:szCs w:val="22"/>
      </w:rPr>
      <w:tab/>
    </w:r>
  </w:p>
  <w:p w14:paraId="7D22CAD3" w14:textId="77777777" w:rsidR="0083122B" w:rsidRPr="00EC438E" w:rsidRDefault="0083122B" w:rsidP="00EC438E">
    <w:pPr>
      <w:tabs>
        <w:tab w:val="center" w:pos="4320"/>
        <w:tab w:val="right" w:pos="8640"/>
      </w:tabs>
      <w:rPr>
        <w:rFonts w:asciiTheme="minorHAnsi" w:hAnsiTheme="minorHAnsi" w:cstheme="minorHAnsi"/>
        <w:bCs/>
        <w:kern w:val="0"/>
        <w:sz w:val="22"/>
        <w:szCs w:val="22"/>
      </w:rPr>
    </w:pPr>
    <w:r w:rsidRPr="00EC438E">
      <w:rPr>
        <w:rFonts w:asciiTheme="minorHAnsi" w:hAnsiTheme="minorHAnsi" w:cstheme="minorHAnsi"/>
        <w:bCs/>
        <w:kern w:val="0"/>
        <w:sz w:val="22"/>
        <w:szCs w:val="22"/>
      </w:rPr>
      <w:tab/>
    </w:r>
    <w:r w:rsidRPr="00EC438E">
      <w:rPr>
        <w:rFonts w:asciiTheme="minorHAnsi" w:hAnsiTheme="minorHAnsi" w:cstheme="minorHAnsi"/>
        <w:bCs/>
        <w:kern w:val="0"/>
        <w:sz w:val="22"/>
        <w:szCs w:val="22"/>
      </w:rPr>
      <w:tab/>
    </w:r>
  </w:p>
  <w:p w14:paraId="3ACC09B2" w14:textId="77777777" w:rsidR="0083122B" w:rsidRDefault="0083122B" w:rsidP="00EC438E">
    <w:pPr>
      <w:tabs>
        <w:tab w:val="center" w:pos="4320"/>
        <w:tab w:val="right" w:pos="8640"/>
      </w:tabs>
      <w:rPr>
        <w:rFonts w:asciiTheme="minorHAnsi" w:hAnsiTheme="minorHAnsi" w:cstheme="minorHAnsi"/>
        <w:bCs/>
        <w:kern w:val="0"/>
        <w:sz w:val="22"/>
        <w:szCs w:val="22"/>
      </w:rPr>
    </w:pPr>
  </w:p>
  <w:p w14:paraId="409CD40C" w14:textId="77777777" w:rsidR="0083122B" w:rsidRDefault="0083122B" w:rsidP="00EC438E">
    <w:pPr>
      <w:tabs>
        <w:tab w:val="center" w:pos="4320"/>
        <w:tab w:val="right" w:pos="8640"/>
      </w:tabs>
      <w:rPr>
        <w:rFonts w:asciiTheme="minorHAnsi" w:hAnsiTheme="minorHAnsi" w:cstheme="minorHAnsi"/>
        <w:bCs/>
        <w:kern w:val="0"/>
        <w:sz w:val="22"/>
        <w:szCs w:val="22"/>
      </w:rPr>
    </w:pPr>
  </w:p>
  <w:p w14:paraId="5B7F96CA" w14:textId="77777777" w:rsidR="0083122B" w:rsidRDefault="0083122B" w:rsidP="00EC438E">
    <w:pPr>
      <w:tabs>
        <w:tab w:val="center" w:pos="4320"/>
        <w:tab w:val="right" w:pos="8640"/>
      </w:tabs>
      <w:rPr>
        <w:rFonts w:asciiTheme="minorHAnsi" w:hAnsiTheme="minorHAnsi" w:cstheme="minorHAnsi"/>
        <w:bCs/>
        <w:kern w:val="0"/>
        <w:sz w:val="22"/>
        <w:szCs w:val="22"/>
      </w:rPr>
    </w:pPr>
  </w:p>
  <w:p w14:paraId="48C8B9B2" w14:textId="77777777" w:rsidR="0083122B" w:rsidRDefault="0083122B" w:rsidP="00EC438E">
    <w:pPr>
      <w:tabs>
        <w:tab w:val="center" w:pos="4320"/>
        <w:tab w:val="right" w:pos="8640"/>
      </w:tabs>
      <w:rPr>
        <w:rFonts w:asciiTheme="minorHAnsi" w:hAnsiTheme="minorHAnsi" w:cstheme="minorHAnsi"/>
        <w:bCs/>
        <w:kern w:val="0"/>
        <w:sz w:val="22"/>
        <w:szCs w:val="22"/>
      </w:rPr>
    </w:pPr>
  </w:p>
  <w:p w14:paraId="5788B43C" w14:textId="77777777" w:rsidR="0083122B" w:rsidRDefault="0083122B" w:rsidP="00EC438E">
    <w:pPr>
      <w:tabs>
        <w:tab w:val="center" w:pos="4320"/>
        <w:tab w:val="right" w:pos="8640"/>
      </w:tabs>
      <w:rPr>
        <w:rFonts w:asciiTheme="minorHAnsi" w:hAnsiTheme="minorHAnsi" w:cstheme="minorHAnsi"/>
        <w:bCs/>
        <w:kern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B12"/>
    <w:multiLevelType w:val="hybridMultilevel"/>
    <w:tmpl w:val="098475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1E1674"/>
    <w:multiLevelType w:val="multilevel"/>
    <w:tmpl w:val="0409001D"/>
    <w:name w:val="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156689B"/>
    <w:multiLevelType w:val="hybridMultilevel"/>
    <w:tmpl w:val="2CAC42E0"/>
    <w:lvl w:ilvl="0" w:tplc="DBEEF1AE">
      <w:start w:val="1"/>
      <w:numFmt w:val="upperLetter"/>
      <w:lvlText w:val="%1)"/>
      <w:lvlJc w:val="left"/>
      <w:pPr>
        <w:ind w:left="16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2A943DA"/>
    <w:multiLevelType w:val="hybridMultilevel"/>
    <w:tmpl w:val="7ACA3D5C"/>
    <w:lvl w:ilvl="0" w:tplc="A9883756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053AC"/>
    <w:multiLevelType w:val="hybridMultilevel"/>
    <w:tmpl w:val="54AC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A1011"/>
    <w:multiLevelType w:val="hybridMultilevel"/>
    <w:tmpl w:val="2200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32CD1"/>
    <w:multiLevelType w:val="multilevel"/>
    <w:tmpl w:val="E5C8E790"/>
    <w:name w:val="AGENDA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Restart w:val="0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087ADA"/>
    <w:multiLevelType w:val="hybridMultilevel"/>
    <w:tmpl w:val="C218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7569F"/>
    <w:multiLevelType w:val="hybridMultilevel"/>
    <w:tmpl w:val="5120B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EE5FFB"/>
    <w:multiLevelType w:val="hybridMultilevel"/>
    <w:tmpl w:val="DB54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12598"/>
    <w:multiLevelType w:val="hybridMultilevel"/>
    <w:tmpl w:val="8A58D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A65BD"/>
    <w:multiLevelType w:val="hybridMultilevel"/>
    <w:tmpl w:val="6FD82D40"/>
    <w:lvl w:ilvl="0" w:tplc="0B9227E2">
      <w:start w:val="1"/>
      <w:numFmt w:val="upperLetter"/>
      <w:lvlText w:val="%1)"/>
      <w:lvlJc w:val="left"/>
      <w:pPr>
        <w:ind w:left="180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 w15:restartNumberingAfterBreak="0">
    <w:nsid w:val="2A02524D"/>
    <w:multiLevelType w:val="hybridMultilevel"/>
    <w:tmpl w:val="285E08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8D218E"/>
    <w:multiLevelType w:val="multilevel"/>
    <w:tmpl w:val="887C9E2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6C6179A"/>
    <w:multiLevelType w:val="hybridMultilevel"/>
    <w:tmpl w:val="52FE53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0DD2145"/>
    <w:multiLevelType w:val="hybridMultilevel"/>
    <w:tmpl w:val="142A0DDC"/>
    <w:name w:val="AGENDA222"/>
    <w:lvl w:ilvl="0" w:tplc="FA6477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B158D"/>
    <w:multiLevelType w:val="hybridMultilevel"/>
    <w:tmpl w:val="C9F8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2147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144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1440" w:firstLine="0"/>
      </w:pPr>
    </w:lvl>
    <w:lvl w:ilvl="2">
      <w:start w:val="1"/>
      <w:numFmt w:val="lowerLetter"/>
      <w:pStyle w:val="Heading3"/>
      <w:lvlText w:val="(%3)"/>
      <w:lvlJc w:val="left"/>
      <w:pPr>
        <w:ind w:left="2160" w:hanging="432"/>
      </w:pPr>
    </w:lvl>
    <w:lvl w:ilvl="3">
      <w:start w:val="1"/>
      <w:numFmt w:val="lowerRoman"/>
      <w:pStyle w:val="Heading4"/>
      <w:lvlText w:val="(%4)"/>
      <w:lvlJc w:val="right"/>
      <w:pPr>
        <w:ind w:left="1944" w:hanging="144"/>
      </w:pPr>
    </w:lvl>
    <w:lvl w:ilvl="4">
      <w:start w:val="1"/>
      <w:numFmt w:val="decimal"/>
      <w:pStyle w:val="Heading5"/>
      <w:lvlText w:val="%5)"/>
      <w:lvlJc w:val="left"/>
      <w:pPr>
        <w:ind w:left="2448" w:hanging="432"/>
      </w:pPr>
    </w:lvl>
    <w:lvl w:ilvl="5">
      <w:start w:val="1"/>
      <w:numFmt w:val="lowerLetter"/>
      <w:pStyle w:val="Heading6"/>
      <w:lvlText w:val="%6)"/>
      <w:lvlJc w:val="left"/>
      <w:pPr>
        <w:ind w:left="2592" w:hanging="432"/>
      </w:pPr>
    </w:lvl>
    <w:lvl w:ilvl="6">
      <w:start w:val="1"/>
      <w:numFmt w:val="lowerRoman"/>
      <w:pStyle w:val="Heading7"/>
      <w:lvlText w:val="%7)"/>
      <w:lvlJc w:val="right"/>
      <w:pPr>
        <w:ind w:left="2736" w:hanging="288"/>
      </w:pPr>
    </w:lvl>
    <w:lvl w:ilvl="7">
      <w:start w:val="1"/>
      <w:numFmt w:val="lowerLetter"/>
      <w:pStyle w:val="Heading8"/>
      <w:lvlText w:val="%8."/>
      <w:lvlJc w:val="left"/>
      <w:pPr>
        <w:ind w:left="2880" w:hanging="432"/>
      </w:pPr>
    </w:lvl>
    <w:lvl w:ilvl="8">
      <w:start w:val="1"/>
      <w:numFmt w:val="lowerRoman"/>
      <w:pStyle w:val="Heading9"/>
      <w:lvlText w:val="%9."/>
      <w:lvlJc w:val="right"/>
      <w:pPr>
        <w:ind w:left="3024" w:hanging="144"/>
      </w:pPr>
    </w:lvl>
  </w:abstractNum>
  <w:abstractNum w:abstractNumId="18" w15:restartNumberingAfterBreak="0">
    <w:nsid w:val="43206FFD"/>
    <w:multiLevelType w:val="multilevel"/>
    <w:tmpl w:val="3AE8491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4203ED"/>
    <w:multiLevelType w:val="hybridMultilevel"/>
    <w:tmpl w:val="EB0E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D383D"/>
    <w:multiLevelType w:val="hybridMultilevel"/>
    <w:tmpl w:val="57665BAC"/>
    <w:name w:val="AGENDA2222"/>
    <w:lvl w:ilvl="0" w:tplc="FA6477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226E2"/>
    <w:multiLevelType w:val="hybridMultilevel"/>
    <w:tmpl w:val="BC780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3E6A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E6E1547"/>
    <w:multiLevelType w:val="multilevel"/>
    <w:tmpl w:val="307EA434"/>
    <w:name w:val="AGENDA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24" w15:restartNumberingAfterBreak="0">
    <w:nsid w:val="4F1D5C82"/>
    <w:multiLevelType w:val="hybridMultilevel"/>
    <w:tmpl w:val="D3AE5618"/>
    <w:lvl w:ilvl="0" w:tplc="FA6477F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5E6F3E0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A262736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4F540F8C"/>
    <w:multiLevelType w:val="hybridMultilevel"/>
    <w:tmpl w:val="1FF2C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CD59C4"/>
    <w:multiLevelType w:val="hybridMultilevel"/>
    <w:tmpl w:val="D700C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D54A7"/>
    <w:multiLevelType w:val="hybridMultilevel"/>
    <w:tmpl w:val="B5CA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D3721"/>
    <w:multiLevelType w:val="hybridMultilevel"/>
    <w:tmpl w:val="54A8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10D49"/>
    <w:multiLevelType w:val="hybridMultilevel"/>
    <w:tmpl w:val="B5D40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4"/>
  </w:num>
  <w:num w:numId="5">
    <w:abstractNumId w:val="24"/>
  </w:num>
  <w:num w:numId="6">
    <w:abstractNumId w:val="17"/>
  </w:num>
  <w:num w:numId="7">
    <w:abstractNumId w:val="18"/>
  </w:num>
  <w:num w:numId="8">
    <w:abstractNumId w:val="12"/>
  </w:num>
  <w:num w:numId="9">
    <w:abstractNumId w:val="26"/>
  </w:num>
  <w:num w:numId="10">
    <w:abstractNumId w:val="0"/>
  </w:num>
  <w:num w:numId="11">
    <w:abstractNumId w:val="16"/>
  </w:num>
  <w:num w:numId="12">
    <w:abstractNumId w:val="2"/>
  </w:num>
  <w:num w:numId="13">
    <w:abstractNumId w:val="11"/>
  </w:num>
  <w:num w:numId="14">
    <w:abstractNumId w:val="22"/>
  </w:num>
  <w:num w:numId="15">
    <w:abstractNumId w:val="13"/>
  </w:num>
  <w:num w:numId="16">
    <w:abstractNumId w:val="27"/>
  </w:num>
  <w:num w:numId="17">
    <w:abstractNumId w:val="6"/>
  </w:num>
  <w:num w:numId="18">
    <w:abstractNumId w:val="23"/>
  </w:num>
  <w:num w:numId="19">
    <w:abstractNumId w:val="1"/>
  </w:num>
  <w:num w:numId="20">
    <w:abstractNumId w:val="15"/>
  </w:num>
  <w:num w:numId="21">
    <w:abstractNumId w:val="20"/>
  </w:num>
  <w:num w:numId="22">
    <w:abstractNumId w:val="29"/>
  </w:num>
  <w:num w:numId="23">
    <w:abstractNumId w:val="3"/>
  </w:num>
  <w:num w:numId="24">
    <w:abstractNumId w:val="25"/>
  </w:num>
  <w:num w:numId="25">
    <w:abstractNumId w:val="21"/>
  </w:num>
  <w:num w:numId="26">
    <w:abstractNumId w:val="8"/>
  </w:num>
  <w:num w:numId="27">
    <w:abstractNumId w:val="5"/>
  </w:num>
  <w:num w:numId="28">
    <w:abstractNumId w:val="28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9838A9"/>
    <w:rsid w:val="000064DF"/>
    <w:rsid w:val="00010207"/>
    <w:rsid w:val="000140F5"/>
    <w:rsid w:val="0001790E"/>
    <w:rsid w:val="000268A4"/>
    <w:rsid w:val="00027ECC"/>
    <w:rsid w:val="00031D2F"/>
    <w:rsid w:val="000335F4"/>
    <w:rsid w:val="000436AE"/>
    <w:rsid w:val="000545C9"/>
    <w:rsid w:val="00057057"/>
    <w:rsid w:val="000650FB"/>
    <w:rsid w:val="0007129A"/>
    <w:rsid w:val="00071BCD"/>
    <w:rsid w:val="00077218"/>
    <w:rsid w:val="00081941"/>
    <w:rsid w:val="00090B94"/>
    <w:rsid w:val="0009152A"/>
    <w:rsid w:val="000967DE"/>
    <w:rsid w:val="000A3007"/>
    <w:rsid w:val="000B01F5"/>
    <w:rsid w:val="000B6794"/>
    <w:rsid w:val="000B7645"/>
    <w:rsid w:val="000E7B8F"/>
    <w:rsid w:val="000F2E5F"/>
    <w:rsid w:val="000F37BE"/>
    <w:rsid w:val="000F5E3B"/>
    <w:rsid w:val="000F7614"/>
    <w:rsid w:val="000F7769"/>
    <w:rsid w:val="00121356"/>
    <w:rsid w:val="00166403"/>
    <w:rsid w:val="00182CF1"/>
    <w:rsid w:val="0018614C"/>
    <w:rsid w:val="001A7E46"/>
    <w:rsid w:val="001B5AA2"/>
    <w:rsid w:val="001C6399"/>
    <w:rsid w:val="001D0396"/>
    <w:rsid w:val="001D7487"/>
    <w:rsid w:val="00210C1C"/>
    <w:rsid w:val="00227D52"/>
    <w:rsid w:val="00232B1C"/>
    <w:rsid w:val="002375C4"/>
    <w:rsid w:val="002414D7"/>
    <w:rsid w:val="00241B24"/>
    <w:rsid w:val="002553E4"/>
    <w:rsid w:val="0025788D"/>
    <w:rsid w:val="00257FDC"/>
    <w:rsid w:val="002817F3"/>
    <w:rsid w:val="002966A0"/>
    <w:rsid w:val="002A29A2"/>
    <w:rsid w:val="002A7959"/>
    <w:rsid w:val="002B0306"/>
    <w:rsid w:val="002C0AF7"/>
    <w:rsid w:val="002C6F61"/>
    <w:rsid w:val="002D2229"/>
    <w:rsid w:val="002D7CAB"/>
    <w:rsid w:val="002E0D75"/>
    <w:rsid w:val="003002AB"/>
    <w:rsid w:val="003046CD"/>
    <w:rsid w:val="00304DE3"/>
    <w:rsid w:val="0031101F"/>
    <w:rsid w:val="00314CC3"/>
    <w:rsid w:val="00315260"/>
    <w:rsid w:val="00322C19"/>
    <w:rsid w:val="0032378F"/>
    <w:rsid w:val="00334873"/>
    <w:rsid w:val="00335C60"/>
    <w:rsid w:val="00354CA1"/>
    <w:rsid w:val="00371783"/>
    <w:rsid w:val="00396DF8"/>
    <w:rsid w:val="003A5E6F"/>
    <w:rsid w:val="003D720D"/>
    <w:rsid w:val="003E2511"/>
    <w:rsid w:val="00400ACA"/>
    <w:rsid w:val="004155E9"/>
    <w:rsid w:val="00416318"/>
    <w:rsid w:val="0044218F"/>
    <w:rsid w:val="00446B05"/>
    <w:rsid w:val="00450A8A"/>
    <w:rsid w:val="004749DF"/>
    <w:rsid w:val="0049585E"/>
    <w:rsid w:val="004D154E"/>
    <w:rsid w:val="004D32B0"/>
    <w:rsid w:val="004E06F5"/>
    <w:rsid w:val="004E15E2"/>
    <w:rsid w:val="0050390A"/>
    <w:rsid w:val="0051081F"/>
    <w:rsid w:val="00522270"/>
    <w:rsid w:val="00523E9A"/>
    <w:rsid w:val="005319D6"/>
    <w:rsid w:val="00536D99"/>
    <w:rsid w:val="0054204E"/>
    <w:rsid w:val="00545DDF"/>
    <w:rsid w:val="00561500"/>
    <w:rsid w:val="005616DF"/>
    <w:rsid w:val="00570D87"/>
    <w:rsid w:val="0058317E"/>
    <w:rsid w:val="005833F7"/>
    <w:rsid w:val="00583D3C"/>
    <w:rsid w:val="005871AB"/>
    <w:rsid w:val="005A5E71"/>
    <w:rsid w:val="005B02D9"/>
    <w:rsid w:val="005B6271"/>
    <w:rsid w:val="005D5B9D"/>
    <w:rsid w:val="005E2D14"/>
    <w:rsid w:val="005F248B"/>
    <w:rsid w:val="005F2FB3"/>
    <w:rsid w:val="005F3FF1"/>
    <w:rsid w:val="005F47FE"/>
    <w:rsid w:val="005F5522"/>
    <w:rsid w:val="00610551"/>
    <w:rsid w:val="006253B4"/>
    <w:rsid w:val="00642DB2"/>
    <w:rsid w:val="0065763F"/>
    <w:rsid w:val="0066461B"/>
    <w:rsid w:val="00667FF3"/>
    <w:rsid w:val="00673FB9"/>
    <w:rsid w:val="00676569"/>
    <w:rsid w:val="00676831"/>
    <w:rsid w:val="00677E52"/>
    <w:rsid w:val="00680938"/>
    <w:rsid w:val="00681A48"/>
    <w:rsid w:val="00685355"/>
    <w:rsid w:val="00691B15"/>
    <w:rsid w:val="006B20F7"/>
    <w:rsid w:val="006B2B7D"/>
    <w:rsid w:val="006B5F91"/>
    <w:rsid w:val="006B7ADE"/>
    <w:rsid w:val="006C660B"/>
    <w:rsid w:val="006D4A63"/>
    <w:rsid w:val="006E5034"/>
    <w:rsid w:val="006F41A8"/>
    <w:rsid w:val="007131BD"/>
    <w:rsid w:val="00713AB9"/>
    <w:rsid w:val="0071722D"/>
    <w:rsid w:val="0072793E"/>
    <w:rsid w:val="007379DA"/>
    <w:rsid w:val="0074495A"/>
    <w:rsid w:val="007523EF"/>
    <w:rsid w:val="007537A0"/>
    <w:rsid w:val="00755ED7"/>
    <w:rsid w:val="00765CC2"/>
    <w:rsid w:val="007706B2"/>
    <w:rsid w:val="007821FF"/>
    <w:rsid w:val="007822D5"/>
    <w:rsid w:val="007A1685"/>
    <w:rsid w:val="007A5EA4"/>
    <w:rsid w:val="007B4781"/>
    <w:rsid w:val="007F7670"/>
    <w:rsid w:val="00803A86"/>
    <w:rsid w:val="008068B9"/>
    <w:rsid w:val="00821FB2"/>
    <w:rsid w:val="00823246"/>
    <w:rsid w:val="008279FF"/>
    <w:rsid w:val="008308DC"/>
    <w:rsid w:val="0083122B"/>
    <w:rsid w:val="00845905"/>
    <w:rsid w:val="008561E3"/>
    <w:rsid w:val="008613EE"/>
    <w:rsid w:val="00874757"/>
    <w:rsid w:val="0088458A"/>
    <w:rsid w:val="008A24FC"/>
    <w:rsid w:val="008C15B5"/>
    <w:rsid w:val="008C2635"/>
    <w:rsid w:val="008C6F9E"/>
    <w:rsid w:val="008E2564"/>
    <w:rsid w:val="008F200B"/>
    <w:rsid w:val="0090599B"/>
    <w:rsid w:val="009069FF"/>
    <w:rsid w:val="00914943"/>
    <w:rsid w:val="009206F4"/>
    <w:rsid w:val="009233DA"/>
    <w:rsid w:val="00923E6B"/>
    <w:rsid w:val="00924E79"/>
    <w:rsid w:val="009328D1"/>
    <w:rsid w:val="009838A9"/>
    <w:rsid w:val="009B6EF4"/>
    <w:rsid w:val="009C66F8"/>
    <w:rsid w:val="009C6829"/>
    <w:rsid w:val="009D67E1"/>
    <w:rsid w:val="009D7EF2"/>
    <w:rsid w:val="009E13E3"/>
    <w:rsid w:val="009E1461"/>
    <w:rsid w:val="009F19A6"/>
    <w:rsid w:val="009F698A"/>
    <w:rsid w:val="00A02F37"/>
    <w:rsid w:val="00A06685"/>
    <w:rsid w:val="00A25136"/>
    <w:rsid w:val="00A272E7"/>
    <w:rsid w:val="00A47695"/>
    <w:rsid w:val="00A67067"/>
    <w:rsid w:val="00A84A80"/>
    <w:rsid w:val="00A911C6"/>
    <w:rsid w:val="00AA37E2"/>
    <w:rsid w:val="00AA6757"/>
    <w:rsid w:val="00AA78A2"/>
    <w:rsid w:val="00AD1408"/>
    <w:rsid w:val="00AD2FD9"/>
    <w:rsid w:val="00AD4452"/>
    <w:rsid w:val="00AD47A5"/>
    <w:rsid w:val="00AF310F"/>
    <w:rsid w:val="00AF4689"/>
    <w:rsid w:val="00B11340"/>
    <w:rsid w:val="00B1676A"/>
    <w:rsid w:val="00B34923"/>
    <w:rsid w:val="00B35237"/>
    <w:rsid w:val="00B50913"/>
    <w:rsid w:val="00B50B13"/>
    <w:rsid w:val="00B670E2"/>
    <w:rsid w:val="00B72A9C"/>
    <w:rsid w:val="00B74759"/>
    <w:rsid w:val="00B754B3"/>
    <w:rsid w:val="00B84DA0"/>
    <w:rsid w:val="00B86C70"/>
    <w:rsid w:val="00BA0021"/>
    <w:rsid w:val="00BA3FB7"/>
    <w:rsid w:val="00BC640F"/>
    <w:rsid w:val="00BD18C6"/>
    <w:rsid w:val="00BF7819"/>
    <w:rsid w:val="00C1629C"/>
    <w:rsid w:val="00C312BC"/>
    <w:rsid w:val="00C34257"/>
    <w:rsid w:val="00C41E8D"/>
    <w:rsid w:val="00C554CC"/>
    <w:rsid w:val="00C55BEA"/>
    <w:rsid w:val="00C76851"/>
    <w:rsid w:val="00C77925"/>
    <w:rsid w:val="00C9153A"/>
    <w:rsid w:val="00C97395"/>
    <w:rsid w:val="00C97B94"/>
    <w:rsid w:val="00CA39AA"/>
    <w:rsid w:val="00CA4366"/>
    <w:rsid w:val="00CB567F"/>
    <w:rsid w:val="00CB6CE8"/>
    <w:rsid w:val="00CC4963"/>
    <w:rsid w:val="00CD05F1"/>
    <w:rsid w:val="00CD70B1"/>
    <w:rsid w:val="00D00659"/>
    <w:rsid w:val="00D07459"/>
    <w:rsid w:val="00D07E8B"/>
    <w:rsid w:val="00D11472"/>
    <w:rsid w:val="00D22EF2"/>
    <w:rsid w:val="00D66CF9"/>
    <w:rsid w:val="00D6735A"/>
    <w:rsid w:val="00D76760"/>
    <w:rsid w:val="00D803E5"/>
    <w:rsid w:val="00D80DB2"/>
    <w:rsid w:val="00D813C9"/>
    <w:rsid w:val="00DC419E"/>
    <w:rsid w:val="00DC57CB"/>
    <w:rsid w:val="00DD62A3"/>
    <w:rsid w:val="00DE19E1"/>
    <w:rsid w:val="00DF3B92"/>
    <w:rsid w:val="00E01AB7"/>
    <w:rsid w:val="00E177BA"/>
    <w:rsid w:val="00E20EA1"/>
    <w:rsid w:val="00E27C3C"/>
    <w:rsid w:val="00E50185"/>
    <w:rsid w:val="00E538E7"/>
    <w:rsid w:val="00E54B03"/>
    <w:rsid w:val="00E6026E"/>
    <w:rsid w:val="00E83716"/>
    <w:rsid w:val="00E83811"/>
    <w:rsid w:val="00E850D0"/>
    <w:rsid w:val="00E94652"/>
    <w:rsid w:val="00EA036E"/>
    <w:rsid w:val="00EA2B13"/>
    <w:rsid w:val="00EA4F52"/>
    <w:rsid w:val="00EA68C2"/>
    <w:rsid w:val="00EB2091"/>
    <w:rsid w:val="00EC438E"/>
    <w:rsid w:val="00ED256B"/>
    <w:rsid w:val="00ED4ABE"/>
    <w:rsid w:val="00EE4A9A"/>
    <w:rsid w:val="00F011B8"/>
    <w:rsid w:val="00F06E40"/>
    <w:rsid w:val="00F109D5"/>
    <w:rsid w:val="00F11EB2"/>
    <w:rsid w:val="00F21BC4"/>
    <w:rsid w:val="00F25496"/>
    <w:rsid w:val="00F4734B"/>
    <w:rsid w:val="00F513BF"/>
    <w:rsid w:val="00F51B98"/>
    <w:rsid w:val="00F61167"/>
    <w:rsid w:val="00F6724D"/>
    <w:rsid w:val="00F7643C"/>
    <w:rsid w:val="00F80AAB"/>
    <w:rsid w:val="00F93033"/>
    <w:rsid w:val="00FA1049"/>
    <w:rsid w:val="00FA73CD"/>
    <w:rsid w:val="00FD5C33"/>
    <w:rsid w:val="00FE5CEE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E37629"/>
  <w15:docId w15:val="{8513FF0F-0D35-4125-AF3D-8EF1B516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643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rsid w:val="00257FDC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7FDC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7FDC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57FDC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7FDC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7FDC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7FDC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7FDC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7FDC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56"/>
    <w:pPr>
      <w:ind w:left="720"/>
      <w:contextualSpacing/>
    </w:pPr>
  </w:style>
  <w:style w:type="character" w:styleId="Hyperlink">
    <w:name w:val="Hyperlink"/>
    <w:basedOn w:val="DefaultParagraphFont"/>
    <w:rsid w:val="00BF781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7FDC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57FD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57FDC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character" w:customStyle="1" w:styleId="Heading4Char">
    <w:name w:val="Heading 4 Char"/>
    <w:basedOn w:val="DefaultParagraphFont"/>
    <w:link w:val="Heading4"/>
    <w:rsid w:val="00257FDC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  <w:style w:type="character" w:customStyle="1" w:styleId="Heading5Char">
    <w:name w:val="Heading 5 Char"/>
    <w:basedOn w:val="DefaultParagraphFont"/>
    <w:link w:val="Heading5"/>
    <w:semiHidden/>
    <w:rsid w:val="00257FDC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character" w:customStyle="1" w:styleId="Heading6Char">
    <w:name w:val="Heading 6 Char"/>
    <w:basedOn w:val="DefaultParagraphFont"/>
    <w:link w:val="Heading6"/>
    <w:semiHidden/>
    <w:rsid w:val="00257FDC"/>
    <w:rPr>
      <w:rFonts w:asciiTheme="majorHAnsi" w:eastAsiaTheme="majorEastAsia" w:hAnsiTheme="majorHAnsi" w:cstheme="majorBidi"/>
      <w:i/>
      <w:iCs/>
      <w:color w:val="243F60" w:themeColor="accent1" w:themeShade="7F"/>
      <w:kern w:val="28"/>
    </w:rPr>
  </w:style>
  <w:style w:type="character" w:customStyle="1" w:styleId="Heading7Char">
    <w:name w:val="Heading 7 Char"/>
    <w:basedOn w:val="DefaultParagraphFont"/>
    <w:link w:val="Heading7"/>
    <w:semiHidden/>
    <w:rsid w:val="00257FDC"/>
    <w:rPr>
      <w:rFonts w:asciiTheme="majorHAnsi" w:eastAsiaTheme="majorEastAsia" w:hAnsiTheme="majorHAnsi" w:cstheme="majorBidi"/>
      <w:i/>
      <w:iCs/>
      <w:color w:val="404040" w:themeColor="text1" w:themeTint="BF"/>
      <w:kern w:val="28"/>
    </w:rPr>
  </w:style>
  <w:style w:type="character" w:customStyle="1" w:styleId="Heading8Char">
    <w:name w:val="Heading 8 Char"/>
    <w:basedOn w:val="DefaultParagraphFont"/>
    <w:link w:val="Heading8"/>
    <w:semiHidden/>
    <w:rsid w:val="00257FDC"/>
    <w:rPr>
      <w:rFonts w:asciiTheme="majorHAnsi" w:eastAsiaTheme="majorEastAsia" w:hAnsiTheme="majorHAnsi" w:cstheme="majorBidi"/>
      <w:color w:val="404040" w:themeColor="text1" w:themeTint="BF"/>
      <w:kern w:val="28"/>
    </w:rPr>
  </w:style>
  <w:style w:type="character" w:customStyle="1" w:styleId="Heading9Char">
    <w:name w:val="Heading 9 Char"/>
    <w:basedOn w:val="DefaultParagraphFont"/>
    <w:link w:val="Heading9"/>
    <w:semiHidden/>
    <w:rsid w:val="00257FDC"/>
    <w:rPr>
      <w:rFonts w:asciiTheme="majorHAnsi" w:eastAsiaTheme="majorEastAsia" w:hAnsiTheme="majorHAnsi" w:cstheme="majorBidi"/>
      <w:i/>
      <w:iCs/>
      <w:color w:val="404040" w:themeColor="text1" w:themeTint="BF"/>
      <w:kern w:val="28"/>
    </w:rPr>
  </w:style>
  <w:style w:type="paragraph" w:styleId="Header">
    <w:name w:val="header"/>
    <w:basedOn w:val="Normal"/>
    <w:link w:val="HeaderChar"/>
    <w:rsid w:val="00861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13EE"/>
    <w:rPr>
      <w:kern w:val="28"/>
    </w:rPr>
  </w:style>
  <w:style w:type="paragraph" w:styleId="Footer">
    <w:name w:val="footer"/>
    <w:basedOn w:val="Normal"/>
    <w:link w:val="FooterChar"/>
    <w:rsid w:val="00861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13EE"/>
    <w:rPr>
      <w:kern w:val="28"/>
    </w:rPr>
  </w:style>
  <w:style w:type="paragraph" w:styleId="NoSpacing">
    <w:name w:val="No Spacing"/>
    <w:uiPriority w:val="1"/>
    <w:qFormat/>
    <w:rsid w:val="00450A8A"/>
    <w:pPr>
      <w:widowControl w:val="0"/>
      <w:overflowPunct w:val="0"/>
      <w:autoSpaceDE w:val="0"/>
      <w:autoSpaceDN w:val="0"/>
      <w:adjustRightInd w:val="0"/>
    </w:pPr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ley.NVKKFRONTOFFICE\Desktop\Native%20Village%20of%20Kluti-Kaah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EF36B-AB1E-4CF7-BA3E-063845AA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Native Village of Kluti-Kaah Letter Head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Native Village of Kluti-Kaah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Kluti-Kaah The Native Village</cp:lastModifiedBy>
  <cp:revision>4</cp:revision>
  <cp:lastPrinted>2014-01-31T23:11:00Z</cp:lastPrinted>
  <dcterms:created xsi:type="dcterms:W3CDTF">2018-04-19T19:57:00Z</dcterms:created>
  <dcterms:modified xsi:type="dcterms:W3CDTF">2018-04-19T19:59:00Z</dcterms:modified>
</cp:coreProperties>
</file>